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202"/>
      </w:tblGrid>
      <w:tr w:rsidR="00FB3535" w:rsidTr="00BD3D2D">
        <w:trPr>
          <w:cantSplit/>
        </w:trPr>
        <w:tc>
          <w:tcPr>
            <w:tcW w:w="4860" w:type="dxa"/>
          </w:tcPr>
          <w:p w:rsidR="00FB3535" w:rsidRDefault="00175265" w:rsidP="00BD3D2D">
            <w:pPr>
              <w:jc w:val="center"/>
            </w:pPr>
            <w:r>
              <w:rPr>
                <w:b/>
                <w:noProof/>
                <w:sz w:val="8"/>
              </w:rPr>
              <w:drawing>
                <wp:inline distT="0" distB="0" distL="0" distR="0" wp14:anchorId="70488627" wp14:editId="294F67CD">
                  <wp:extent cx="2381250" cy="428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535" w:rsidRDefault="00881A56" w:rsidP="00BD3D2D">
            <w:pPr>
              <w:spacing w:before="120" w:after="120"/>
              <w:jc w:val="center"/>
              <w:rPr>
                <w:b/>
                <w:caps/>
                <w:spacing w:val="60"/>
              </w:rPr>
            </w:pPr>
            <w:bookmarkStart w:id="0" w:name="_GoBack"/>
            <w:bookmarkEnd w:id="0"/>
            <w:r>
              <w:rPr>
                <w:b/>
                <w:caps/>
                <w:spacing w:val="60"/>
              </w:rPr>
              <w:t xml:space="preserve">наименование </w:t>
            </w:r>
          </w:p>
          <w:p w:rsidR="00881A56" w:rsidRPr="00457791" w:rsidRDefault="00881A56" w:rsidP="00BD3D2D">
            <w:pPr>
              <w:spacing w:before="120" w:after="120"/>
              <w:jc w:val="center"/>
              <w:rPr>
                <w:b/>
                <w:caps/>
                <w:spacing w:val="60"/>
              </w:rPr>
            </w:pPr>
            <w:r>
              <w:rPr>
                <w:b/>
                <w:caps/>
                <w:spacing w:val="60"/>
              </w:rPr>
              <w:t xml:space="preserve">подразделения </w:t>
            </w:r>
          </w:p>
          <w:p w:rsidR="009603C4" w:rsidRDefault="009603C4" w:rsidP="009603C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г. Тольятти</w:t>
            </w:r>
          </w:p>
          <w:p w:rsidR="00FB3535" w:rsidRDefault="00FB3535" w:rsidP="009603C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ул. Белорусская, 14</w:t>
            </w:r>
          </w:p>
          <w:p w:rsidR="00FB3535" w:rsidRPr="00092652" w:rsidRDefault="009218B9" w:rsidP="009218B9">
            <w:pPr>
              <w:spacing w:before="120" w:after="120"/>
              <w:rPr>
                <w:sz w:val="22"/>
              </w:rPr>
            </w:pPr>
            <w:r w:rsidRPr="000C3915">
              <w:rPr>
                <w:sz w:val="22"/>
              </w:rPr>
              <w:t xml:space="preserve">                            </w:t>
            </w:r>
            <w:r>
              <w:rPr>
                <w:sz w:val="22"/>
              </w:rPr>
              <w:t>тел</w:t>
            </w:r>
            <w:r w:rsidRPr="000C3915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  <w:r w:rsidR="000C3915" w:rsidRPr="000C3915">
              <w:rPr>
                <w:sz w:val="22"/>
              </w:rPr>
              <w:t xml:space="preserve"> </w:t>
            </w:r>
            <w:r w:rsidR="000C3915" w:rsidRPr="00092652">
              <w:rPr>
                <w:sz w:val="22"/>
              </w:rPr>
              <w:t>___________</w:t>
            </w:r>
          </w:p>
          <w:p w:rsidR="00FB3535" w:rsidRPr="00C94D3E" w:rsidRDefault="00FB3535" w:rsidP="00BD3D2D">
            <w:pPr>
              <w:spacing w:before="120" w:after="120" w:line="360" w:lineRule="auto"/>
              <w:jc w:val="center"/>
              <w:rPr>
                <w:caps/>
              </w:rPr>
            </w:pPr>
            <w:r w:rsidRPr="00C94D3E">
              <w:rPr>
                <w:caps/>
              </w:rPr>
              <w:t>служебная записка</w:t>
            </w:r>
          </w:p>
          <w:p w:rsidR="00FB3535" w:rsidRDefault="00FB3535" w:rsidP="00BD3D2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от </w:t>
            </w:r>
            <w:r w:rsidR="00881A56">
              <w:rPr>
                <w:sz w:val="22"/>
              </w:rPr>
              <w:t>«__»</w:t>
            </w:r>
            <w:r w:rsidR="003C73CD" w:rsidRPr="00477DD1">
              <w:rPr>
                <w:b/>
                <w:sz w:val="22"/>
              </w:rPr>
              <w:t xml:space="preserve"> </w:t>
            </w:r>
            <w:r w:rsidR="00881A56">
              <w:rPr>
                <w:b/>
                <w:sz w:val="22"/>
              </w:rPr>
              <w:t>__________</w:t>
            </w:r>
            <w:r w:rsidR="003C73CD">
              <w:rPr>
                <w:b/>
                <w:sz w:val="22"/>
              </w:rPr>
              <w:t xml:space="preserve"> </w:t>
            </w:r>
            <w:r w:rsidRPr="000D4528">
              <w:rPr>
                <w:b/>
                <w:sz w:val="22"/>
              </w:rPr>
              <w:t>20</w:t>
            </w:r>
            <w:r w:rsidR="00881A56">
              <w:rPr>
                <w:b/>
                <w:sz w:val="22"/>
              </w:rPr>
              <w:t>__</w:t>
            </w:r>
            <w:r w:rsidRPr="000D4528">
              <w:rPr>
                <w:b/>
                <w:sz w:val="22"/>
              </w:rPr>
              <w:t xml:space="preserve"> г.</w:t>
            </w:r>
          </w:p>
          <w:p w:rsidR="00FB3535" w:rsidRDefault="00FB3535" w:rsidP="00BD3D2D">
            <w:pPr>
              <w:jc w:val="center"/>
              <w:rPr>
                <w:b/>
              </w:rPr>
            </w:pPr>
          </w:p>
        </w:tc>
        <w:tc>
          <w:tcPr>
            <w:tcW w:w="5202" w:type="dxa"/>
            <w:vAlign w:val="center"/>
          </w:tcPr>
          <w:p w:rsidR="00026124" w:rsidRPr="00881A56" w:rsidRDefault="00881A56" w:rsidP="00BD3D2D">
            <w:pPr>
              <w:ind w:left="252"/>
              <w:rPr>
                <w:color w:val="212529"/>
                <w:shd w:val="clear" w:color="auto" w:fill="FFFFFF"/>
              </w:rPr>
            </w:pPr>
            <w:r w:rsidRPr="00881A56">
              <w:rPr>
                <w:color w:val="212529"/>
                <w:shd w:val="clear" w:color="auto" w:fill="FFFFFF"/>
              </w:rPr>
              <w:t xml:space="preserve">Ректору </w:t>
            </w:r>
          </w:p>
          <w:p w:rsidR="00881A56" w:rsidRPr="00881A56" w:rsidRDefault="00881A56" w:rsidP="00BD3D2D">
            <w:pPr>
              <w:ind w:left="252"/>
              <w:rPr>
                <w:color w:val="212529"/>
                <w:shd w:val="clear" w:color="auto" w:fill="FFFFFF"/>
              </w:rPr>
            </w:pPr>
          </w:p>
          <w:p w:rsidR="00881A56" w:rsidRPr="00881A56" w:rsidRDefault="00881A56" w:rsidP="00BD3D2D">
            <w:pPr>
              <w:ind w:left="252"/>
            </w:pPr>
            <w:r w:rsidRPr="00881A56">
              <w:rPr>
                <w:color w:val="212529"/>
                <w:shd w:val="clear" w:color="auto" w:fill="FFFFFF"/>
              </w:rPr>
              <w:t xml:space="preserve">М.М. </w:t>
            </w:r>
            <w:proofErr w:type="spellStart"/>
            <w:r w:rsidRPr="00881A56">
              <w:rPr>
                <w:color w:val="212529"/>
                <w:shd w:val="clear" w:color="auto" w:fill="FFFFFF"/>
              </w:rPr>
              <w:t>Кришталу</w:t>
            </w:r>
            <w:proofErr w:type="spellEnd"/>
            <w:r w:rsidRPr="00881A56">
              <w:rPr>
                <w:color w:val="212529"/>
                <w:shd w:val="clear" w:color="auto" w:fill="FFFFFF"/>
              </w:rPr>
              <w:t xml:space="preserve"> </w:t>
            </w:r>
          </w:p>
          <w:p w:rsidR="00FB3535" w:rsidRPr="000D4528" w:rsidRDefault="00FB3535" w:rsidP="00BD3D2D">
            <w:pPr>
              <w:ind w:left="252"/>
              <w:rPr>
                <w:b/>
                <w:sz w:val="28"/>
                <w:szCs w:val="28"/>
              </w:rPr>
            </w:pPr>
          </w:p>
        </w:tc>
      </w:tr>
    </w:tbl>
    <w:p w:rsidR="00FB3535" w:rsidRDefault="00FB3535" w:rsidP="00FB3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3535" w:rsidRDefault="00FB3535" w:rsidP="00FB3535">
      <w:pPr>
        <w:ind w:firstLine="708"/>
        <w:jc w:val="both"/>
        <w:rPr>
          <w:sz w:val="28"/>
          <w:szCs w:val="28"/>
        </w:rPr>
      </w:pPr>
    </w:p>
    <w:p w:rsidR="00881A56" w:rsidRDefault="00881A56" w:rsidP="00881A56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703EC">
        <w:rPr>
          <w:rFonts w:ascii="Times New Roman" w:hAnsi="Times New Roman"/>
          <w:sz w:val="24"/>
          <w:szCs w:val="24"/>
        </w:rPr>
        <w:t>СЛУЖЕБНАЯ ЗАПИСКА</w:t>
      </w:r>
    </w:p>
    <w:p w:rsidR="00881A56" w:rsidRDefault="00881A56" w:rsidP="00881A56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81A56" w:rsidRDefault="00881A56" w:rsidP="00881A56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поручить юридическому отделу  подготовить проект доверенности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_______________________________________________________________________________,</w:t>
      </w:r>
    </w:p>
    <w:p w:rsidR="00881A56" w:rsidRDefault="00881A56" w:rsidP="00881A5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</w:t>
      </w:r>
      <w:r w:rsidRPr="00C76DC7">
        <w:rPr>
          <w:rFonts w:ascii="Times New Roman" w:hAnsi="Times New Roman"/>
          <w:i/>
          <w:sz w:val="20"/>
          <w:szCs w:val="20"/>
        </w:rPr>
        <w:t>(Ф</w:t>
      </w:r>
      <w:r>
        <w:rPr>
          <w:rFonts w:ascii="Times New Roman" w:hAnsi="Times New Roman"/>
          <w:i/>
          <w:sz w:val="20"/>
          <w:szCs w:val="20"/>
        </w:rPr>
        <w:t>.</w:t>
      </w:r>
      <w:r w:rsidRPr="00C76DC7">
        <w:rPr>
          <w:rFonts w:ascii="Times New Roman" w:hAnsi="Times New Roman"/>
          <w:i/>
          <w:sz w:val="20"/>
          <w:szCs w:val="20"/>
        </w:rPr>
        <w:t>И</w:t>
      </w:r>
      <w:r>
        <w:rPr>
          <w:rFonts w:ascii="Times New Roman" w:hAnsi="Times New Roman"/>
          <w:i/>
          <w:sz w:val="20"/>
          <w:szCs w:val="20"/>
        </w:rPr>
        <w:t>.</w:t>
      </w:r>
      <w:r w:rsidRPr="00C76DC7">
        <w:rPr>
          <w:rFonts w:ascii="Times New Roman" w:hAnsi="Times New Roman"/>
          <w:i/>
          <w:sz w:val="20"/>
          <w:szCs w:val="20"/>
        </w:rPr>
        <w:t>О</w:t>
      </w:r>
      <w:r>
        <w:rPr>
          <w:rFonts w:ascii="Times New Roman" w:hAnsi="Times New Roman"/>
          <w:i/>
          <w:sz w:val="20"/>
          <w:szCs w:val="20"/>
        </w:rPr>
        <w:t>.</w:t>
      </w:r>
      <w:r w:rsidRPr="00C76DC7"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 xml:space="preserve">год рождения, </w:t>
      </w:r>
      <w:r w:rsidRPr="00C76DC7">
        <w:rPr>
          <w:rFonts w:ascii="Times New Roman" w:hAnsi="Times New Roman"/>
          <w:i/>
          <w:sz w:val="20"/>
          <w:szCs w:val="20"/>
        </w:rPr>
        <w:t>должность доверенного лица)</w:t>
      </w:r>
    </w:p>
    <w:p w:rsidR="00881A56" w:rsidRDefault="00881A56" w:rsidP="00881A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________________,</w:t>
      </w:r>
    </w:p>
    <w:p w:rsidR="00881A56" w:rsidRPr="002D7855" w:rsidRDefault="00881A56" w:rsidP="00881A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(паспорт серия, номер, кем, когда выдан, код подразделения)</w:t>
      </w:r>
    </w:p>
    <w:p w:rsidR="00881A56" w:rsidRPr="00C76DC7" w:rsidRDefault="00881A56" w:rsidP="00881A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C7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881A56" w:rsidRDefault="00881A56" w:rsidP="00881A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______________________________________________________________________________________________</w:t>
      </w:r>
      <w:r w:rsidRPr="004B256A">
        <w:rPr>
          <w:rFonts w:ascii="Times New Roman" w:hAnsi="Times New Roman"/>
          <w:sz w:val="20"/>
          <w:szCs w:val="20"/>
        </w:rPr>
        <w:t xml:space="preserve"> ,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881A56" w:rsidRPr="004B256A" w:rsidRDefault="00881A56" w:rsidP="00881A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</w:p>
    <w:p w:rsidR="00881A56" w:rsidRDefault="00881A56" w:rsidP="00881A56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881A56" w:rsidRDefault="00881A56" w:rsidP="00881A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следующими</w:t>
      </w:r>
      <w:r w:rsidRPr="00C76DC7">
        <w:rPr>
          <w:rFonts w:ascii="Times New Roman" w:hAnsi="Times New Roman"/>
          <w:sz w:val="24"/>
          <w:szCs w:val="24"/>
        </w:rPr>
        <w:t xml:space="preserve"> полномочиями</w:t>
      </w:r>
      <w:r>
        <w:rPr>
          <w:rFonts w:ascii="Times New Roman" w:hAnsi="Times New Roman"/>
          <w:sz w:val="24"/>
          <w:szCs w:val="24"/>
        </w:rPr>
        <w:t>:___________________________________________________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881A56" w:rsidRDefault="00881A56" w:rsidP="00881A56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4B256A">
        <w:rPr>
          <w:rFonts w:ascii="Times New Roman" w:hAnsi="Times New Roman"/>
          <w:i/>
          <w:sz w:val="20"/>
          <w:szCs w:val="20"/>
        </w:rPr>
        <w:t>(перечислить полномочия доверенного лица)</w:t>
      </w:r>
      <w:r>
        <w:rPr>
          <w:rFonts w:ascii="Times New Roman" w:hAnsi="Times New Roman"/>
          <w:i/>
          <w:sz w:val="20"/>
          <w:szCs w:val="20"/>
        </w:rPr>
        <w:t>,</w:t>
      </w:r>
    </w:p>
    <w:p w:rsidR="00881A56" w:rsidRDefault="00881A56" w:rsidP="00881A56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9218B9" w:rsidRDefault="00881A56" w:rsidP="009218B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18B9">
        <w:rPr>
          <w:rFonts w:ascii="Times New Roman" w:hAnsi="Times New Roman"/>
          <w:sz w:val="24"/>
          <w:szCs w:val="24"/>
        </w:rPr>
        <w:t>на срок ________________________________________________________________________,</w:t>
      </w:r>
    </w:p>
    <w:p w:rsidR="009218B9" w:rsidRDefault="009218B9" w:rsidP="009218B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76DC7">
        <w:rPr>
          <w:rFonts w:ascii="Times New Roman" w:hAnsi="Times New Roman"/>
          <w:i/>
          <w:sz w:val="20"/>
          <w:szCs w:val="20"/>
        </w:rPr>
        <w:t>(указать срок доверенности</w:t>
      </w:r>
      <w:r>
        <w:rPr>
          <w:rFonts w:ascii="Times New Roman" w:hAnsi="Times New Roman"/>
          <w:i/>
          <w:sz w:val="20"/>
          <w:szCs w:val="20"/>
        </w:rPr>
        <w:t xml:space="preserve"> -</w:t>
      </w:r>
      <w:r w:rsidRPr="00C76DC7">
        <w:rPr>
          <w:rFonts w:ascii="Times New Roman" w:hAnsi="Times New Roman"/>
          <w:i/>
          <w:sz w:val="20"/>
          <w:szCs w:val="20"/>
        </w:rPr>
        <w:t xml:space="preserve"> по </w:t>
      </w:r>
      <w:r>
        <w:rPr>
          <w:rFonts w:ascii="Times New Roman" w:hAnsi="Times New Roman"/>
          <w:i/>
          <w:sz w:val="20"/>
          <w:szCs w:val="20"/>
        </w:rPr>
        <w:t>«___»________20___г.)</w:t>
      </w:r>
      <w:r w:rsidRPr="00C76DC7">
        <w:rPr>
          <w:rFonts w:ascii="Times New Roman" w:hAnsi="Times New Roman"/>
          <w:i/>
          <w:sz w:val="20"/>
          <w:szCs w:val="20"/>
        </w:rPr>
        <w:t xml:space="preserve"> </w:t>
      </w:r>
    </w:p>
    <w:p w:rsidR="00881A56" w:rsidRDefault="00881A56" w:rsidP="00881A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881A56" w:rsidRPr="00D33EA0" w:rsidRDefault="00881A56" w:rsidP="00881A56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881A56" w:rsidRDefault="00881A56" w:rsidP="00881A56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881A56" w:rsidRDefault="00881A56" w:rsidP="00881A56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881A56" w:rsidRDefault="00881A56" w:rsidP="00881A56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881A56" w:rsidRDefault="00881A56" w:rsidP="00881A56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881A56" w:rsidRPr="009D1232" w:rsidRDefault="00881A56" w:rsidP="00881A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1232">
        <w:rPr>
          <w:rFonts w:ascii="Times New Roman" w:hAnsi="Times New Roman"/>
          <w:sz w:val="24"/>
          <w:szCs w:val="24"/>
        </w:rPr>
        <w:t xml:space="preserve">Должность руководителя структурного подразделения                     </w:t>
      </w:r>
      <w:r w:rsidRPr="009D1232">
        <w:rPr>
          <w:rFonts w:ascii="Times New Roman" w:hAnsi="Times New Roman"/>
          <w:sz w:val="24"/>
          <w:szCs w:val="24"/>
        </w:rPr>
        <w:tab/>
      </w:r>
      <w:r w:rsidRPr="009D1232">
        <w:rPr>
          <w:rFonts w:ascii="Times New Roman" w:hAnsi="Times New Roman"/>
          <w:sz w:val="24"/>
          <w:szCs w:val="24"/>
        </w:rPr>
        <w:tab/>
        <w:t xml:space="preserve">              Ф.И.О.  </w:t>
      </w:r>
    </w:p>
    <w:p w:rsidR="00881A56" w:rsidRPr="009D1232" w:rsidRDefault="00881A56" w:rsidP="00881A56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D1232">
        <w:rPr>
          <w:rFonts w:ascii="Times New Roman" w:hAnsi="Times New Roman"/>
          <w:sz w:val="24"/>
          <w:szCs w:val="24"/>
        </w:rPr>
        <w:tab/>
      </w:r>
      <w:r w:rsidRPr="009D1232">
        <w:rPr>
          <w:rFonts w:ascii="Times New Roman" w:hAnsi="Times New Roman"/>
          <w:sz w:val="24"/>
          <w:szCs w:val="24"/>
        </w:rPr>
        <w:tab/>
      </w:r>
      <w:r w:rsidRPr="009D1232">
        <w:rPr>
          <w:rFonts w:ascii="Times New Roman" w:hAnsi="Times New Roman"/>
          <w:sz w:val="24"/>
          <w:szCs w:val="24"/>
        </w:rPr>
        <w:tab/>
      </w:r>
      <w:r w:rsidRPr="009D1232">
        <w:rPr>
          <w:rFonts w:ascii="Times New Roman" w:hAnsi="Times New Roman"/>
          <w:sz w:val="24"/>
          <w:szCs w:val="24"/>
        </w:rPr>
        <w:tab/>
      </w:r>
      <w:r w:rsidRPr="009D1232">
        <w:rPr>
          <w:rFonts w:ascii="Times New Roman" w:hAnsi="Times New Roman"/>
          <w:sz w:val="24"/>
          <w:szCs w:val="24"/>
        </w:rPr>
        <w:tab/>
      </w:r>
      <w:r w:rsidRPr="009D1232">
        <w:rPr>
          <w:rFonts w:ascii="Times New Roman" w:hAnsi="Times New Roman"/>
          <w:sz w:val="24"/>
          <w:szCs w:val="24"/>
        </w:rPr>
        <w:tab/>
      </w:r>
      <w:r w:rsidRPr="009D1232">
        <w:rPr>
          <w:rFonts w:ascii="Times New Roman" w:hAnsi="Times New Roman"/>
          <w:sz w:val="24"/>
          <w:szCs w:val="24"/>
        </w:rPr>
        <w:tab/>
      </w:r>
      <w:r w:rsidRPr="009D1232">
        <w:rPr>
          <w:rFonts w:ascii="Times New Roman" w:hAnsi="Times New Roman"/>
          <w:sz w:val="24"/>
          <w:szCs w:val="24"/>
        </w:rPr>
        <w:tab/>
      </w:r>
      <w:r w:rsidRPr="009D1232">
        <w:rPr>
          <w:rFonts w:ascii="Times New Roman" w:hAnsi="Times New Roman"/>
          <w:sz w:val="24"/>
          <w:szCs w:val="24"/>
        </w:rPr>
        <w:tab/>
      </w:r>
      <w:r w:rsidRPr="009D1232">
        <w:rPr>
          <w:rFonts w:ascii="Times New Roman" w:hAnsi="Times New Roman"/>
          <w:sz w:val="24"/>
          <w:szCs w:val="24"/>
        </w:rPr>
        <w:tab/>
      </w:r>
      <w:r w:rsidRPr="009D1232">
        <w:rPr>
          <w:rFonts w:ascii="Times New Roman" w:hAnsi="Times New Roman"/>
          <w:sz w:val="24"/>
          <w:szCs w:val="24"/>
        </w:rPr>
        <w:tab/>
      </w:r>
      <w:r w:rsidRPr="009D1232">
        <w:rPr>
          <w:rFonts w:ascii="Times New Roman" w:hAnsi="Times New Roman"/>
          <w:sz w:val="24"/>
          <w:szCs w:val="24"/>
        </w:rPr>
        <w:tab/>
        <w:t xml:space="preserve">  </w:t>
      </w:r>
      <w:r w:rsidRPr="009D1232">
        <w:rPr>
          <w:rFonts w:ascii="Times New Roman" w:hAnsi="Times New Roman"/>
          <w:i/>
          <w:sz w:val="24"/>
          <w:szCs w:val="24"/>
        </w:rPr>
        <w:t>(дата)</w:t>
      </w:r>
    </w:p>
    <w:p w:rsidR="00881A56" w:rsidRPr="009D1232" w:rsidRDefault="00881A56" w:rsidP="00881A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81A56" w:rsidRPr="009D1232" w:rsidRDefault="00881A56" w:rsidP="00881A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81A56" w:rsidRPr="009D1232" w:rsidRDefault="00881A56" w:rsidP="00881A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81A56" w:rsidRPr="00E24508" w:rsidRDefault="00881A56" w:rsidP="00881A56"/>
    <w:p w:rsidR="00B9328B" w:rsidRDefault="00B9328B" w:rsidP="004348EA">
      <w:pPr>
        <w:spacing w:line="360" w:lineRule="auto"/>
        <w:jc w:val="both"/>
        <w:rPr>
          <w:sz w:val="28"/>
          <w:szCs w:val="28"/>
        </w:rPr>
      </w:pPr>
    </w:p>
    <w:p w:rsidR="00BC639E" w:rsidRDefault="00BC639E" w:rsidP="00FE7E3C">
      <w:pPr>
        <w:spacing w:line="360" w:lineRule="auto"/>
        <w:jc w:val="both"/>
        <w:rPr>
          <w:sz w:val="28"/>
          <w:szCs w:val="28"/>
        </w:rPr>
      </w:pPr>
    </w:p>
    <w:p w:rsidR="00BC639E" w:rsidRDefault="00BC639E" w:rsidP="00B9328B">
      <w:pPr>
        <w:jc w:val="both"/>
        <w:rPr>
          <w:sz w:val="28"/>
          <w:szCs w:val="28"/>
        </w:rPr>
      </w:pPr>
    </w:p>
    <w:p w:rsidR="00026124" w:rsidRDefault="00026124" w:rsidP="00FB3535">
      <w:pPr>
        <w:spacing w:line="360" w:lineRule="auto"/>
        <w:jc w:val="both"/>
        <w:rPr>
          <w:sz w:val="28"/>
          <w:szCs w:val="28"/>
        </w:rPr>
      </w:pPr>
    </w:p>
    <w:p w:rsidR="00026124" w:rsidRPr="00C22616" w:rsidRDefault="00026124" w:rsidP="00FB3535">
      <w:pPr>
        <w:spacing w:line="360" w:lineRule="auto"/>
        <w:jc w:val="both"/>
        <w:rPr>
          <w:sz w:val="28"/>
          <w:szCs w:val="28"/>
        </w:rPr>
      </w:pPr>
    </w:p>
    <w:sectPr w:rsidR="00026124" w:rsidRPr="00C22616" w:rsidSect="0087784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E0B"/>
    <w:multiLevelType w:val="hybridMultilevel"/>
    <w:tmpl w:val="6A8E308E"/>
    <w:lvl w:ilvl="0" w:tplc="26C4B6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AD2506"/>
    <w:multiLevelType w:val="hybridMultilevel"/>
    <w:tmpl w:val="EEEEE9B4"/>
    <w:lvl w:ilvl="0" w:tplc="B1266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82B6047"/>
    <w:multiLevelType w:val="hybridMultilevel"/>
    <w:tmpl w:val="EEEEE9B4"/>
    <w:lvl w:ilvl="0" w:tplc="B1266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BF9567E"/>
    <w:multiLevelType w:val="hybridMultilevel"/>
    <w:tmpl w:val="2F6CCF22"/>
    <w:lvl w:ilvl="0" w:tplc="28744D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99254AE"/>
    <w:multiLevelType w:val="hybridMultilevel"/>
    <w:tmpl w:val="2F6CCF22"/>
    <w:lvl w:ilvl="0" w:tplc="28744D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CE95970"/>
    <w:multiLevelType w:val="hybridMultilevel"/>
    <w:tmpl w:val="2F6CCF22"/>
    <w:lvl w:ilvl="0" w:tplc="28744D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B27"/>
    <w:rsid w:val="00000463"/>
    <w:rsid w:val="000023BC"/>
    <w:rsid w:val="000057E0"/>
    <w:rsid w:val="0000672B"/>
    <w:rsid w:val="00011576"/>
    <w:rsid w:val="000142CB"/>
    <w:rsid w:val="00014E13"/>
    <w:rsid w:val="000169CB"/>
    <w:rsid w:val="00021404"/>
    <w:rsid w:val="000232DA"/>
    <w:rsid w:val="0002401C"/>
    <w:rsid w:val="000248A8"/>
    <w:rsid w:val="00024B30"/>
    <w:rsid w:val="0002564A"/>
    <w:rsid w:val="00026124"/>
    <w:rsid w:val="00026485"/>
    <w:rsid w:val="000277EE"/>
    <w:rsid w:val="00030635"/>
    <w:rsid w:val="00031073"/>
    <w:rsid w:val="000317B1"/>
    <w:rsid w:val="00033415"/>
    <w:rsid w:val="000341E2"/>
    <w:rsid w:val="000345D5"/>
    <w:rsid w:val="00037455"/>
    <w:rsid w:val="000401D3"/>
    <w:rsid w:val="00040DD6"/>
    <w:rsid w:val="00042FFB"/>
    <w:rsid w:val="000439E5"/>
    <w:rsid w:val="00053CC5"/>
    <w:rsid w:val="00056E7E"/>
    <w:rsid w:val="000624D5"/>
    <w:rsid w:val="0006304C"/>
    <w:rsid w:val="00065AFD"/>
    <w:rsid w:val="00067162"/>
    <w:rsid w:val="00067A16"/>
    <w:rsid w:val="00075C3F"/>
    <w:rsid w:val="0008080D"/>
    <w:rsid w:val="00084459"/>
    <w:rsid w:val="00090AC1"/>
    <w:rsid w:val="00090BA0"/>
    <w:rsid w:val="000912A6"/>
    <w:rsid w:val="000925A8"/>
    <w:rsid w:val="00092652"/>
    <w:rsid w:val="000940C0"/>
    <w:rsid w:val="00096838"/>
    <w:rsid w:val="00097F81"/>
    <w:rsid w:val="000A0923"/>
    <w:rsid w:val="000A0FCE"/>
    <w:rsid w:val="000A24F0"/>
    <w:rsid w:val="000A5E73"/>
    <w:rsid w:val="000A682A"/>
    <w:rsid w:val="000A6B23"/>
    <w:rsid w:val="000B2615"/>
    <w:rsid w:val="000B6155"/>
    <w:rsid w:val="000B783B"/>
    <w:rsid w:val="000C14B2"/>
    <w:rsid w:val="000C1E0D"/>
    <w:rsid w:val="000C3915"/>
    <w:rsid w:val="000C3C70"/>
    <w:rsid w:val="000C5380"/>
    <w:rsid w:val="000C5E30"/>
    <w:rsid w:val="000C771E"/>
    <w:rsid w:val="000D045D"/>
    <w:rsid w:val="000D4528"/>
    <w:rsid w:val="000D6094"/>
    <w:rsid w:val="000E0879"/>
    <w:rsid w:val="000E38DE"/>
    <w:rsid w:val="000E5ECA"/>
    <w:rsid w:val="000F6A43"/>
    <w:rsid w:val="000F74B9"/>
    <w:rsid w:val="000F74F3"/>
    <w:rsid w:val="000F7F5B"/>
    <w:rsid w:val="00100E07"/>
    <w:rsid w:val="00101869"/>
    <w:rsid w:val="00102591"/>
    <w:rsid w:val="00105C1D"/>
    <w:rsid w:val="00111BF6"/>
    <w:rsid w:val="001125B7"/>
    <w:rsid w:val="00112C1A"/>
    <w:rsid w:val="00113227"/>
    <w:rsid w:val="0011528C"/>
    <w:rsid w:val="001155A8"/>
    <w:rsid w:val="00116316"/>
    <w:rsid w:val="001167EC"/>
    <w:rsid w:val="00123791"/>
    <w:rsid w:val="00124D63"/>
    <w:rsid w:val="00127652"/>
    <w:rsid w:val="00130C9C"/>
    <w:rsid w:val="00134468"/>
    <w:rsid w:val="0013576C"/>
    <w:rsid w:val="00140FAA"/>
    <w:rsid w:val="00141BBD"/>
    <w:rsid w:val="00142E7F"/>
    <w:rsid w:val="00143680"/>
    <w:rsid w:val="0014588E"/>
    <w:rsid w:val="001501BA"/>
    <w:rsid w:val="0015496E"/>
    <w:rsid w:val="0016241F"/>
    <w:rsid w:val="00167A85"/>
    <w:rsid w:val="001743C5"/>
    <w:rsid w:val="0017485C"/>
    <w:rsid w:val="00175265"/>
    <w:rsid w:val="00175364"/>
    <w:rsid w:val="001765CA"/>
    <w:rsid w:val="00177914"/>
    <w:rsid w:val="00182F74"/>
    <w:rsid w:val="00184748"/>
    <w:rsid w:val="001848C1"/>
    <w:rsid w:val="001862BF"/>
    <w:rsid w:val="00190D93"/>
    <w:rsid w:val="001928BB"/>
    <w:rsid w:val="00195DCE"/>
    <w:rsid w:val="001A02C9"/>
    <w:rsid w:val="001A0D9B"/>
    <w:rsid w:val="001B37EF"/>
    <w:rsid w:val="001C062F"/>
    <w:rsid w:val="001C431B"/>
    <w:rsid w:val="001C4AC1"/>
    <w:rsid w:val="001D1189"/>
    <w:rsid w:val="001D1DEE"/>
    <w:rsid w:val="001D3CAB"/>
    <w:rsid w:val="001D44F3"/>
    <w:rsid w:val="001D6D51"/>
    <w:rsid w:val="001E1ACA"/>
    <w:rsid w:val="001E2B5E"/>
    <w:rsid w:val="001E2C72"/>
    <w:rsid w:val="001E34B4"/>
    <w:rsid w:val="001E376D"/>
    <w:rsid w:val="001E46C4"/>
    <w:rsid w:val="001E4FA5"/>
    <w:rsid w:val="001E60F7"/>
    <w:rsid w:val="002066F5"/>
    <w:rsid w:val="00212EA0"/>
    <w:rsid w:val="0021338C"/>
    <w:rsid w:val="0021472D"/>
    <w:rsid w:val="00215C17"/>
    <w:rsid w:val="00216A50"/>
    <w:rsid w:val="002200C7"/>
    <w:rsid w:val="00220DEE"/>
    <w:rsid w:val="002253CB"/>
    <w:rsid w:val="00230049"/>
    <w:rsid w:val="00231536"/>
    <w:rsid w:val="0023429F"/>
    <w:rsid w:val="00246C17"/>
    <w:rsid w:val="002474B7"/>
    <w:rsid w:val="0025140E"/>
    <w:rsid w:val="00251688"/>
    <w:rsid w:val="002520AB"/>
    <w:rsid w:val="00257C92"/>
    <w:rsid w:val="00260581"/>
    <w:rsid w:val="00260F8E"/>
    <w:rsid w:val="002624DC"/>
    <w:rsid w:val="00263572"/>
    <w:rsid w:val="0026419B"/>
    <w:rsid w:val="0026699A"/>
    <w:rsid w:val="00267FAC"/>
    <w:rsid w:val="0028578A"/>
    <w:rsid w:val="00290E3F"/>
    <w:rsid w:val="0029102A"/>
    <w:rsid w:val="00292D29"/>
    <w:rsid w:val="0029324C"/>
    <w:rsid w:val="00295276"/>
    <w:rsid w:val="002A07DF"/>
    <w:rsid w:val="002A213A"/>
    <w:rsid w:val="002A3EF0"/>
    <w:rsid w:val="002A4509"/>
    <w:rsid w:val="002A72B9"/>
    <w:rsid w:val="002B0858"/>
    <w:rsid w:val="002B67E1"/>
    <w:rsid w:val="002C3A61"/>
    <w:rsid w:val="002C4F1A"/>
    <w:rsid w:val="002C78FB"/>
    <w:rsid w:val="002D1574"/>
    <w:rsid w:val="002D1DEC"/>
    <w:rsid w:val="002D239A"/>
    <w:rsid w:val="002D4F26"/>
    <w:rsid w:val="002D5AAD"/>
    <w:rsid w:val="002E07E5"/>
    <w:rsid w:val="002E0EE4"/>
    <w:rsid w:val="002E1D55"/>
    <w:rsid w:val="002E2962"/>
    <w:rsid w:val="002F321F"/>
    <w:rsid w:val="002F4C1D"/>
    <w:rsid w:val="002F5DE3"/>
    <w:rsid w:val="002F73C6"/>
    <w:rsid w:val="0030784E"/>
    <w:rsid w:val="003107D5"/>
    <w:rsid w:val="00310B82"/>
    <w:rsid w:val="00310F76"/>
    <w:rsid w:val="00314575"/>
    <w:rsid w:val="00315BEB"/>
    <w:rsid w:val="0031713A"/>
    <w:rsid w:val="003171B4"/>
    <w:rsid w:val="00320749"/>
    <w:rsid w:val="00324343"/>
    <w:rsid w:val="00325BB5"/>
    <w:rsid w:val="003318B1"/>
    <w:rsid w:val="003319EF"/>
    <w:rsid w:val="0033429E"/>
    <w:rsid w:val="0033755F"/>
    <w:rsid w:val="003427E0"/>
    <w:rsid w:val="00361D72"/>
    <w:rsid w:val="00366BBA"/>
    <w:rsid w:val="00370032"/>
    <w:rsid w:val="00370FE9"/>
    <w:rsid w:val="00373EB8"/>
    <w:rsid w:val="00375480"/>
    <w:rsid w:val="00380008"/>
    <w:rsid w:val="00382F6A"/>
    <w:rsid w:val="00384966"/>
    <w:rsid w:val="00385A70"/>
    <w:rsid w:val="00390FC0"/>
    <w:rsid w:val="003913FF"/>
    <w:rsid w:val="00393D07"/>
    <w:rsid w:val="00394C1D"/>
    <w:rsid w:val="003A13E9"/>
    <w:rsid w:val="003A3BA1"/>
    <w:rsid w:val="003A60C0"/>
    <w:rsid w:val="003A753C"/>
    <w:rsid w:val="003A7AB4"/>
    <w:rsid w:val="003B0582"/>
    <w:rsid w:val="003B5EE3"/>
    <w:rsid w:val="003B7754"/>
    <w:rsid w:val="003C73CD"/>
    <w:rsid w:val="003D05FD"/>
    <w:rsid w:val="003D22C4"/>
    <w:rsid w:val="003E0DC2"/>
    <w:rsid w:val="003E1FED"/>
    <w:rsid w:val="003E44BD"/>
    <w:rsid w:val="003F763A"/>
    <w:rsid w:val="00401E6C"/>
    <w:rsid w:val="00402294"/>
    <w:rsid w:val="00405FE6"/>
    <w:rsid w:val="00411216"/>
    <w:rsid w:val="00411AD0"/>
    <w:rsid w:val="00411CD9"/>
    <w:rsid w:val="00412995"/>
    <w:rsid w:val="004149F2"/>
    <w:rsid w:val="00420564"/>
    <w:rsid w:val="0042282E"/>
    <w:rsid w:val="00423D57"/>
    <w:rsid w:val="004259F2"/>
    <w:rsid w:val="00427E0B"/>
    <w:rsid w:val="004312EC"/>
    <w:rsid w:val="00433C0D"/>
    <w:rsid w:val="0043473C"/>
    <w:rsid w:val="004348EA"/>
    <w:rsid w:val="00441F84"/>
    <w:rsid w:val="004455FF"/>
    <w:rsid w:val="0045080E"/>
    <w:rsid w:val="00453281"/>
    <w:rsid w:val="00454568"/>
    <w:rsid w:val="00456BA1"/>
    <w:rsid w:val="00457791"/>
    <w:rsid w:val="0046106E"/>
    <w:rsid w:val="004616B9"/>
    <w:rsid w:val="004620B5"/>
    <w:rsid w:val="00467A7D"/>
    <w:rsid w:val="00477DD1"/>
    <w:rsid w:val="004814DD"/>
    <w:rsid w:val="00482423"/>
    <w:rsid w:val="0049235D"/>
    <w:rsid w:val="004A414D"/>
    <w:rsid w:val="004A5698"/>
    <w:rsid w:val="004A7837"/>
    <w:rsid w:val="004B503D"/>
    <w:rsid w:val="004C0488"/>
    <w:rsid w:val="004C0B2F"/>
    <w:rsid w:val="004C3CBB"/>
    <w:rsid w:val="004C7782"/>
    <w:rsid w:val="004D28EF"/>
    <w:rsid w:val="004D3F06"/>
    <w:rsid w:val="004D7398"/>
    <w:rsid w:val="004E135C"/>
    <w:rsid w:val="004E25D2"/>
    <w:rsid w:val="004E33C4"/>
    <w:rsid w:val="004E595C"/>
    <w:rsid w:val="004F77E6"/>
    <w:rsid w:val="00501099"/>
    <w:rsid w:val="0050199E"/>
    <w:rsid w:val="00501C51"/>
    <w:rsid w:val="00503A40"/>
    <w:rsid w:val="00504C65"/>
    <w:rsid w:val="0051021A"/>
    <w:rsid w:val="00513158"/>
    <w:rsid w:val="00513610"/>
    <w:rsid w:val="00516CC2"/>
    <w:rsid w:val="0052025D"/>
    <w:rsid w:val="00522B1E"/>
    <w:rsid w:val="00523EB6"/>
    <w:rsid w:val="00526284"/>
    <w:rsid w:val="00527C4A"/>
    <w:rsid w:val="00530731"/>
    <w:rsid w:val="00535ECB"/>
    <w:rsid w:val="00537719"/>
    <w:rsid w:val="0054178E"/>
    <w:rsid w:val="00543949"/>
    <w:rsid w:val="00546111"/>
    <w:rsid w:val="00547EE7"/>
    <w:rsid w:val="0055009A"/>
    <w:rsid w:val="00550FD7"/>
    <w:rsid w:val="00552429"/>
    <w:rsid w:val="0055594C"/>
    <w:rsid w:val="00555FB3"/>
    <w:rsid w:val="005567BF"/>
    <w:rsid w:val="00560938"/>
    <w:rsid w:val="0056207C"/>
    <w:rsid w:val="00565365"/>
    <w:rsid w:val="00573779"/>
    <w:rsid w:val="00576E29"/>
    <w:rsid w:val="00577798"/>
    <w:rsid w:val="005806CE"/>
    <w:rsid w:val="00581FBD"/>
    <w:rsid w:val="005820AF"/>
    <w:rsid w:val="00582AE5"/>
    <w:rsid w:val="00586E1E"/>
    <w:rsid w:val="0058744A"/>
    <w:rsid w:val="00595B4B"/>
    <w:rsid w:val="005A08CB"/>
    <w:rsid w:val="005A1257"/>
    <w:rsid w:val="005A1E49"/>
    <w:rsid w:val="005A5C9A"/>
    <w:rsid w:val="005B1B1C"/>
    <w:rsid w:val="005B3E85"/>
    <w:rsid w:val="005B51B0"/>
    <w:rsid w:val="005B531B"/>
    <w:rsid w:val="005C20AA"/>
    <w:rsid w:val="005C3C7F"/>
    <w:rsid w:val="005C54E3"/>
    <w:rsid w:val="005C5531"/>
    <w:rsid w:val="005C56BA"/>
    <w:rsid w:val="005D34FE"/>
    <w:rsid w:val="005D4FE7"/>
    <w:rsid w:val="005E3DBD"/>
    <w:rsid w:val="005E47D6"/>
    <w:rsid w:val="005E785E"/>
    <w:rsid w:val="005F3F28"/>
    <w:rsid w:val="005F7566"/>
    <w:rsid w:val="00607261"/>
    <w:rsid w:val="0060745E"/>
    <w:rsid w:val="006158AF"/>
    <w:rsid w:val="0062058B"/>
    <w:rsid w:val="00622334"/>
    <w:rsid w:val="006247D6"/>
    <w:rsid w:val="00624E97"/>
    <w:rsid w:val="006305A5"/>
    <w:rsid w:val="00630FFF"/>
    <w:rsid w:val="006313A9"/>
    <w:rsid w:val="006355E8"/>
    <w:rsid w:val="00635A4F"/>
    <w:rsid w:val="006365B9"/>
    <w:rsid w:val="00640AD7"/>
    <w:rsid w:val="006448A2"/>
    <w:rsid w:val="00647223"/>
    <w:rsid w:val="00647D85"/>
    <w:rsid w:val="0065221E"/>
    <w:rsid w:val="0065557E"/>
    <w:rsid w:val="00657BDD"/>
    <w:rsid w:val="00663118"/>
    <w:rsid w:val="006637E6"/>
    <w:rsid w:val="00664097"/>
    <w:rsid w:val="00670563"/>
    <w:rsid w:val="006722F0"/>
    <w:rsid w:val="006763EB"/>
    <w:rsid w:val="0067696F"/>
    <w:rsid w:val="006810B7"/>
    <w:rsid w:val="00683FA5"/>
    <w:rsid w:val="00685E6F"/>
    <w:rsid w:val="0068652F"/>
    <w:rsid w:val="00692107"/>
    <w:rsid w:val="00694F54"/>
    <w:rsid w:val="006952CA"/>
    <w:rsid w:val="006A718E"/>
    <w:rsid w:val="006B020D"/>
    <w:rsid w:val="006B51F3"/>
    <w:rsid w:val="006B72F0"/>
    <w:rsid w:val="006B781A"/>
    <w:rsid w:val="006C5A37"/>
    <w:rsid w:val="006D44EE"/>
    <w:rsid w:val="006D47C1"/>
    <w:rsid w:val="006D49AC"/>
    <w:rsid w:val="006D591E"/>
    <w:rsid w:val="006D7A56"/>
    <w:rsid w:val="006E296E"/>
    <w:rsid w:val="006E43CA"/>
    <w:rsid w:val="006E5839"/>
    <w:rsid w:val="006F0B6C"/>
    <w:rsid w:val="006F0E12"/>
    <w:rsid w:val="006F2F3D"/>
    <w:rsid w:val="006F37E9"/>
    <w:rsid w:val="006F43C5"/>
    <w:rsid w:val="006F4739"/>
    <w:rsid w:val="006F68F6"/>
    <w:rsid w:val="00705C91"/>
    <w:rsid w:val="007071CC"/>
    <w:rsid w:val="00715321"/>
    <w:rsid w:val="00716759"/>
    <w:rsid w:val="0071702F"/>
    <w:rsid w:val="00730AF8"/>
    <w:rsid w:val="00733006"/>
    <w:rsid w:val="00735F28"/>
    <w:rsid w:val="0073724C"/>
    <w:rsid w:val="007407DC"/>
    <w:rsid w:val="0074129E"/>
    <w:rsid w:val="00742231"/>
    <w:rsid w:val="00742BAA"/>
    <w:rsid w:val="00743252"/>
    <w:rsid w:val="0074757F"/>
    <w:rsid w:val="007515F0"/>
    <w:rsid w:val="007516AA"/>
    <w:rsid w:val="007549BE"/>
    <w:rsid w:val="00755818"/>
    <w:rsid w:val="00755B38"/>
    <w:rsid w:val="007603E7"/>
    <w:rsid w:val="0076091C"/>
    <w:rsid w:val="007626C1"/>
    <w:rsid w:val="0076319E"/>
    <w:rsid w:val="00763F28"/>
    <w:rsid w:val="00766EB9"/>
    <w:rsid w:val="007728AA"/>
    <w:rsid w:val="007742FC"/>
    <w:rsid w:val="007764F7"/>
    <w:rsid w:val="00777A55"/>
    <w:rsid w:val="00783F83"/>
    <w:rsid w:val="00785B88"/>
    <w:rsid w:val="007873D8"/>
    <w:rsid w:val="00790968"/>
    <w:rsid w:val="0079439A"/>
    <w:rsid w:val="0079455D"/>
    <w:rsid w:val="0079528E"/>
    <w:rsid w:val="0079680A"/>
    <w:rsid w:val="00796B02"/>
    <w:rsid w:val="007A2C92"/>
    <w:rsid w:val="007A32C3"/>
    <w:rsid w:val="007A3698"/>
    <w:rsid w:val="007A415E"/>
    <w:rsid w:val="007A510A"/>
    <w:rsid w:val="007A672F"/>
    <w:rsid w:val="007A7457"/>
    <w:rsid w:val="007A75BA"/>
    <w:rsid w:val="007B29A7"/>
    <w:rsid w:val="007B7DF7"/>
    <w:rsid w:val="007C0D68"/>
    <w:rsid w:val="007C0DFF"/>
    <w:rsid w:val="007D566D"/>
    <w:rsid w:val="007E6B17"/>
    <w:rsid w:val="007E7F46"/>
    <w:rsid w:val="007F75E4"/>
    <w:rsid w:val="007F7948"/>
    <w:rsid w:val="007F7B1F"/>
    <w:rsid w:val="00803DDF"/>
    <w:rsid w:val="0080701E"/>
    <w:rsid w:val="00807580"/>
    <w:rsid w:val="0081007B"/>
    <w:rsid w:val="008114BE"/>
    <w:rsid w:val="008119F9"/>
    <w:rsid w:val="00811AA1"/>
    <w:rsid w:val="008156A3"/>
    <w:rsid w:val="00815C19"/>
    <w:rsid w:val="00815EA9"/>
    <w:rsid w:val="00820D9E"/>
    <w:rsid w:val="00826BB1"/>
    <w:rsid w:val="00832A87"/>
    <w:rsid w:val="00832BE3"/>
    <w:rsid w:val="00836D64"/>
    <w:rsid w:val="00843E4C"/>
    <w:rsid w:val="00843E6B"/>
    <w:rsid w:val="008447EB"/>
    <w:rsid w:val="008457E3"/>
    <w:rsid w:val="0084706A"/>
    <w:rsid w:val="00850D83"/>
    <w:rsid w:val="00850F2A"/>
    <w:rsid w:val="0085105C"/>
    <w:rsid w:val="00853C18"/>
    <w:rsid w:val="00856BC1"/>
    <w:rsid w:val="0085740A"/>
    <w:rsid w:val="008622B3"/>
    <w:rsid w:val="00864872"/>
    <w:rsid w:val="008656FA"/>
    <w:rsid w:val="00867068"/>
    <w:rsid w:val="008675F1"/>
    <w:rsid w:val="00867661"/>
    <w:rsid w:val="00873489"/>
    <w:rsid w:val="00873F87"/>
    <w:rsid w:val="008740F1"/>
    <w:rsid w:val="0087784F"/>
    <w:rsid w:val="00877F61"/>
    <w:rsid w:val="0088098C"/>
    <w:rsid w:val="00881801"/>
    <w:rsid w:val="00881A56"/>
    <w:rsid w:val="008842BF"/>
    <w:rsid w:val="008857B0"/>
    <w:rsid w:val="00886A61"/>
    <w:rsid w:val="00886C5B"/>
    <w:rsid w:val="00886D02"/>
    <w:rsid w:val="00887031"/>
    <w:rsid w:val="008915DA"/>
    <w:rsid w:val="00893009"/>
    <w:rsid w:val="00895DEA"/>
    <w:rsid w:val="00896EAF"/>
    <w:rsid w:val="008B3684"/>
    <w:rsid w:val="008B3B03"/>
    <w:rsid w:val="008B5BCD"/>
    <w:rsid w:val="008C26A8"/>
    <w:rsid w:val="008C3985"/>
    <w:rsid w:val="008C46F0"/>
    <w:rsid w:val="008C72E5"/>
    <w:rsid w:val="008C7EF1"/>
    <w:rsid w:val="008D149F"/>
    <w:rsid w:val="008D5843"/>
    <w:rsid w:val="008D64BF"/>
    <w:rsid w:val="008E459A"/>
    <w:rsid w:val="008E541C"/>
    <w:rsid w:val="008E5919"/>
    <w:rsid w:val="008E68DE"/>
    <w:rsid w:val="008F1B25"/>
    <w:rsid w:val="008F2F81"/>
    <w:rsid w:val="009009C5"/>
    <w:rsid w:val="0090217F"/>
    <w:rsid w:val="0090387D"/>
    <w:rsid w:val="00904B70"/>
    <w:rsid w:val="00906899"/>
    <w:rsid w:val="00907432"/>
    <w:rsid w:val="00910D4D"/>
    <w:rsid w:val="00911BFF"/>
    <w:rsid w:val="00915E61"/>
    <w:rsid w:val="009218B9"/>
    <w:rsid w:val="00921EE9"/>
    <w:rsid w:val="00925B1A"/>
    <w:rsid w:val="0092746E"/>
    <w:rsid w:val="0093408B"/>
    <w:rsid w:val="0094142E"/>
    <w:rsid w:val="00942388"/>
    <w:rsid w:val="0094520D"/>
    <w:rsid w:val="009501F6"/>
    <w:rsid w:val="00955DEF"/>
    <w:rsid w:val="009566C9"/>
    <w:rsid w:val="009603C4"/>
    <w:rsid w:val="009607BD"/>
    <w:rsid w:val="00970D72"/>
    <w:rsid w:val="00975D25"/>
    <w:rsid w:val="00977205"/>
    <w:rsid w:val="00980435"/>
    <w:rsid w:val="0098356E"/>
    <w:rsid w:val="009839C5"/>
    <w:rsid w:val="009857A7"/>
    <w:rsid w:val="00987A13"/>
    <w:rsid w:val="00990039"/>
    <w:rsid w:val="00990877"/>
    <w:rsid w:val="00994DC6"/>
    <w:rsid w:val="00995181"/>
    <w:rsid w:val="00996E72"/>
    <w:rsid w:val="009973D4"/>
    <w:rsid w:val="009A5A98"/>
    <w:rsid w:val="009A5E4F"/>
    <w:rsid w:val="009A795D"/>
    <w:rsid w:val="009A7B7A"/>
    <w:rsid w:val="009B0F64"/>
    <w:rsid w:val="009B2E16"/>
    <w:rsid w:val="009B4F8B"/>
    <w:rsid w:val="009B68EF"/>
    <w:rsid w:val="009B6F19"/>
    <w:rsid w:val="009C2C31"/>
    <w:rsid w:val="009C6644"/>
    <w:rsid w:val="009D148D"/>
    <w:rsid w:val="009D1BD2"/>
    <w:rsid w:val="009D34AE"/>
    <w:rsid w:val="009E05D3"/>
    <w:rsid w:val="009E1885"/>
    <w:rsid w:val="009E1B60"/>
    <w:rsid w:val="009E2DD0"/>
    <w:rsid w:val="009E612A"/>
    <w:rsid w:val="009E73C2"/>
    <w:rsid w:val="009F128A"/>
    <w:rsid w:val="009F2B07"/>
    <w:rsid w:val="009F6AF0"/>
    <w:rsid w:val="00A00348"/>
    <w:rsid w:val="00A02B27"/>
    <w:rsid w:val="00A07299"/>
    <w:rsid w:val="00A119E9"/>
    <w:rsid w:val="00A1544D"/>
    <w:rsid w:val="00A22E03"/>
    <w:rsid w:val="00A25874"/>
    <w:rsid w:val="00A26BEF"/>
    <w:rsid w:val="00A270BD"/>
    <w:rsid w:val="00A3016A"/>
    <w:rsid w:val="00A31000"/>
    <w:rsid w:val="00A320BE"/>
    <w:rsid w:val="00A347C5"/>
    <w:rsid w:val="00A34A7A"/>
    <w:rsid w:val="00A408A9"/>
    <w:rsid w:val="00A41027"/>
    <w:rsid w:val="00A41EB4"/>
    <w:rsid w:val="00A4494D"/>
    <w:rsid w:val="00A473A8"/>
    <w:rsid w:val="00A477E3"/>
    <w:rsid w:val="00A5218D"/>
    <w:rsid w:val="00A560B7"/>
    <w:rsid w:val="00A562DC"/>
    <w:rsid w:val="00A572C3"/>
    <w:rsid w:val="00A61DAD"/>
    <w:rsid w:val="00A651AD"/>
    <w:rsid w:val="00A72C1A"/>
    <w:rsid w:val="00A7575D"/>
    <w:rsid w:val="00A7586F"/>
    <w:rsid w:val="00A76C39"/>
    <w:rsid w:val="00A865D2"/>
    <w:rsid w:val="00A949AE"/>
    <w:rsid w:val="00A96D90"/>
    <w:rsid w:val="00A96E17"/>
    <w:rsid w:val="00AA2600"/>
    <w:rsid w:val="00AA426D"/>
    <w:rsid w:val="00AB6282"/>
    <w:rsid w:val="00AC064B"/>
    <w:rsid w:val="00AC0A15"/>
    <w:rsid w:val="00AC176B"/>
    <w:rsid w:val="00AC2036"/>
    <w:rsid w:val="00AD122D"/>
    <w:rsid w:val="00AD4F05"/>
    <w:rsid w:val="00AD6C7B"/>
    <w:rsid w:val="00AE150B"/>
    <w:rsid w:val="00AE3610"/>
    <w:rsid w:val="00AE7EF5"/>
    <w:rsid w:val="00AF2863"/>
    <w:rsid w:val="00AF2AC3"/>
    <w:rsid w:val="00AF3F28"/>
    <w:rsid w:val="00AF6780"/>
    <w:rsid w:val="00AF75EE"/>
    <w:rsid w:val="00B01C70"/>
    <w:rsid w:val="00B02CC4"/>
    <w:rsid w:val="00B030C1"/>
    <w:rsid w:val="00B058A7"/>
    <w:rsid w:val="00B065F3"/>
    <w:rsid w:val="00B07C37"/>
    <w:rsid w:val="00B109E6"/>
    <w:rsid w:val="00B12478"/>
    <w:rsid w:val="00B13711"/>
    <w:rsid w:val="00B2093E"/>
    <w:rsid w:val="00B24D9C"/>
    <w:rsid w:val="00B27C85"/>
    <w:rsid w:val="00B35438"/>
    <w:rsid w:val="00B40C15"/>
    <w:rsid w:val="00B421DC"/>
    <w:rsid w:val="00B455BE"/>
    <w:rsid w:val="00B46CE2"/>
    <w:rsid w:val="00B524EB"/>
    <w:rsid w:val="00B53A4D"/>
    <w:rsid w:val="00B55063"/>
    <w:rsid w:val="00B6282E"/>
    <w:rsid w:val="00B64AD9"/>
    <w:rsid w:val="00B675D6"/>
    <w:rsid w:val="00B71284"/>
    <w:rsid w:val="00B7172D"/>
    <w:rsid w:val="00B71A36"/>
    <w:rsid w:val="00B73F42"/>
    <w:rsid w:val="00B7620D"/>
    <w:rsid w:val="00B766A0"/>
    <w:rsid w:val="00B77D5B"/>
    <w:rsid w:val="00B8330F"/>
    <w:rsid w:val="00B83C32"/>
    <w:rsid w:val="00B867BE"/>
    <w:rsid w:val="00B9328B"/>
    <w:rsid w:val="00B944B8"/>
    <w:rsid w:val="00B95D44"/>
    <w:rsid w:val="00B96649"/>
    <w:rsid w:val="00B97B2A"/>
    <w:rsid w:val="00BA1027"/>
    <w:rsid w:val="00BA31E5"/>
    <w:rsid w:val="00BA5459"/>
    <w:rsid w:val="00BA687A"/>
    <w:rsid w:val="00BA6E38"/>
    <w:rsid w:val="00BA75D1"/>
    <w:rsid w:val="00BA7E81"/>
    <w:rsid w:val="00BB15B9"/>
    <w:rsid w:val="00BB2ADF"/>
    <w:rsid w:val="00BB2EDE"/>
    <w:rsid w:val="00BB3630"/>
    <w:rsid w:val="00BB385A"/>
    <w:rsid w:val="00BB6632"/>
    <w:rsid w:val="00BB667D"/>
    <w:rsid w:val="00BB7263"/>
    <w:rsid w:val="00BB75D3"/>
    <w:rsid w:val="00BB7E6A"/>
    <w:rsid w:val="00BC1B71"/>
    <w:rsid w:val="00BC3243"/>
    <w:rsid w:val="00BC42F1"/>
    <w:rsid w:val="00BC50A9"/>
    <w:rsid w:val="00BC639E"/>
    <w:rsid w:val="00BD3D2D"/>
    <w:rsid w:val="00BD75EF"/>
    <w:rsid w:val="00BE46C1"/>
    <w:rsid w:val="00BE7613"/>
    <w:rsid w:val="00BF4CD6"/>
    <w:rsid w:val="00BF54A8"/>
    <w:rsid w:val="00BF7126"/>
    <w:rsid w:val="00C01031"/>
    <w:rsid w:val="00C0488A"/>
    <w:rsid w:val="00C05A09"/>
    <w:rsid w:val="00C06EC6"/>
    <w:rsid w:val="00C10A30"/>
    <w:rsid w:val="00C114E3"/>
    <w:rsid w:val="00C165D3"/>
    <w:rsid w:val="00C1776D"/>
    <w:rsid w:val="00C22616"/>
    <w:rsid w:val="00C2685B"/>
    <w:rsid w:val="00C273A7"/>
    <w:rsid w:val="00C27899"/>
    <w:rsid w:val="00C372D4"/>
    <w:rsid w:val="00C4140A"/>
    <w:rsid w:val="00C427CA"/>
    <w:rsid w:val="00C44088"/>
    <w:rsid w:val="00C5077F"/>
    <w:rsid w:val="00C5216F"/>
    <w:rsid w:val="00C577C8"/>
    <w:rsid w:val="00C6015B"/>
    <w:rsid w:val="00C628B3"/>
    <w:rsid w:val="00C66764"/>
    <w:rsid w:val="00C66BD6"/>
    <w:rsid w:val="00C67299"/>
    <w:rsid w:val="00C74E7F"/>
    <w:rsid w:val="00C7669F"/>
    <w:rsid w:val="00C767EC"/>
    <w:rsid w:val="00C77142"/>
    <w:rsid w:val="00C77994"/>
    <w:rsid w:val="00C814AA"/>
    <w:rsid w:val="00C82F97"/>
    <w:rsid w:val="00C83AA7"/>
    <w:rsid w:val="00C83DB3"/>
    <w:rsid w:val="00C86A52"/>
    <w:rsid w:val="00C90B9C"/>
    <w:rsid w:val="00C90F1C"/>
    <w:rsid w:val="00C90F8F"/>
    <w:rsid w:val="00C94D3E"/>
    <w:rsid w:val="00C965F6"/>
    <w:rsid w:val="00C97361"/>
    <w:rsid w:val="00CA05C0"/>
    <w:rsid w:val="00CA709A"/>
    <w:rsid w:val="00CB0E06"/>
    <w:rsid w:val="00CB0E67"/>
    <w:rsid w:val="00CB1275"/>
    <w:rsid w:val="00CB1BAA"/>
    <w:rsid w:val="00CB33B2"/>
    <w:rsid w:val="00CB4488"/>
    <w:rsid w:val="00CC12B3"/>
    <w:rsid w:val="00CC1F18"/>
    <w:rsid w:val="00CC26B5"/>
    <w:rsid w:val="00CC3891"/>
    <w:rsid w:val="00CC5FBA"/>
    <w:rsid w:val="00CC5FBD"/>
    <w:rsid w:val="00CC69D5"/>
    <w:rsid w:val="00CD15B4"/>
    <w:rsid w:val="00CD3D44"/>
    <w:rsid w:val="00CD3F35"/>
    <w:rsid w:val="00CD5AAB"/>
    <w:rsid w:val="00CE03E9"/>
    <w:rsid w:val="00CE1BF5"/>
    <w:rsid w:val="00CE4DA1"/>
    <w:rsid w:val="00CE55B3"/>
    <w:rsid w:val="00CE7B53"/>
    <w:rsid w:val="00CF13B5"/>
    <w:rsid w:val="00D016A7"/>
    <w:rsid w:val="00D0472B"/>
    <w:rsid w:val="00D11D8D"/>
    <w:rsid w:val="00D130C2"/>
    <w:rsid w:val="00D156C1"/>
    <w:rsid w:val="00D15C83"/>
    <w:rsid w:val="00D17743"/>
    <w:rsid w:val="00D201BE"/>
    <w:rsid w:val="00D2127B"/>
    <w:rsid w:val="00D219CC"/>
    <w:rsid w:val="00D26C58"/>
    <w:rsid w:val="00D31457"/>
    <w:rsid w:val="00D34CC9"/>
    <w:rsid w:val="00D350FD"/>
    <w:rsid w:val="00D361B1"/>
    <w:rsid w:val="00D369C4"/>
    <w:rsid w:val="00D36C47"/>
    <w:rsid w:val="00D37B8B"/>
    <w:rsid w:val="00D4007E"/>
    <w:rsid w:val="00D4553A"/>
    <w:rsid w:val="00D45FB0"/>
    <w:rsid w:val="00D5081E"/>
    <w:rsid w:val="00D50E9D"/>
    <w:rsid w:val="00D54EB0"/>
    <w:rsid w:val="00D622C2"/>
    <w:rsid w:val="00D66252"/>
    <w:rsid w:val="00D67DC5"/>
    <w:rsid w:val="00D76087"/>
    <w:rsid w:val="00D8032F"/>
    <w:rsid w:val="00D80885"/>
    <w:rsid w:val="00D83BD9"/>
    <w:rsid w:val="00D87FE8"/>
    <w:rsid w:val="00D90021"/>
    <w:rsid w:val="00D91136"/>
    <w:rsid w:val="00D945EE"/>
    <w:rsid w:val="00D94C91"/>
    <w:rsid w:val="00D973D1"/>
    <w:rsid w:val="00DA0288"/>
    <w:rsid w:val="00DA1F4F"/>
    <w:rsid w:val="00DA2E1D"/>
    <w:rsid w:val="00DA5829"/>
    <w:rsid w:val="00DB1052"/>
    <w:rsid w:val="00DB47A9"/>
    <w:rsid w:val="00DB500E"/>
    <w:rsid w:val="00DB5C07"/>
    <w:rsid w:val="00DC0E7E"/>
    <w:rsid w:val="00DC2964"/>
    <w:rsid w:val="00DC7006"/>
    <w:rsid w:val="00DD11A9"/>
    <w:rsid w:val="00DD3D39"/>
    <w:rsid w:val="00DD6182"/>
    <w:rsid w:val="00DD67EB"/>
    <w:rsid w:val="00DE0B9D"/>
    <w:rsid w:val="00DE1BCC"/>
    <w:rsid w:val="00DE2A41"/>
    <w:rsid w:val="00DE2FAA"/>
    <w:rsid w:val="00DE61C1"/>
    <w:rsid w:val="00DE6F9F"/>
    <w:rsid w:val="00DF0757"/>
    <w:rsid w:val="00DF2971"/>
    <w:rsid w:val="00DF3F0F"/>
    <w:rsid w:val="00DF4B2B"/>
    <w:rsid w:val="00DF599B"/>
    <w:rsid w:val="00DF6484"/>
    <w:rsid w:val="00E1278E"/>
    <w:rsid w:val="00E17A4C"/>
    <w:rsid w:val="00E23E3D"/>
    <w:rsid w:val="00E260C5"/>
    <w:rsid w:val="00E2678B"/>
    <w:rsid w:val="00E3528C"/>
    <w:rsid w:val="00E40279"/>
    <w:rsid w:val="00E40FE3"/>
    <w:rsid w:val="00E41C60"/>
    <w:rsid w:val="00E44A4A"/>
    <w:rsid w:val="00E4669F"/>
    <w:rsid w:val="00E46C8F"/>
    <w:rsid w:val="00E510A7"/>
    <w:rsid w:val="00E5532A"/>
    <w:rsid w:val="00E566E1"/>
    <w:rsid w:val="00E56ADA"/>
    <w:rsid w:val="00E60991"/>
    <w:rsid w:val="00E615A8"/>
    <w:rsid w:val="00E62FC2"/>
    <w:rsid w:val="00E64E51"/>
    <w:rsid w:val="00E70259"/>
    <w:rsid w:val="00E70785"/>
    <w:rsid w:val="00E71E79"/>
    <w:rsid w:val="00E7221F"/>
    <w:rsid w:val="00E7479F"/>
    <w:rsid w:val="00E8471B"/>
    <w:rsid w:val="00E9272E"/>
    <w:rsid w:val="00E92BB5"/>
    <w:rsid w:val="00E947D3"/>
    <w:rsid w:val="00EA050B"/>
    <w:rsid w:val="00EA22B1"/>
    <w:rsid w:val="00EA30F6"/>
    <w:rsid w:val="00EA4619"/>
    <w:rsid w:val="00EA7800"/>
    <w:rsid w:val="00EB0A0D"/>
    <w:rsid w:val="00EB462F"/>
    <w:rsid w:val="00EB740D"/>
    <w:rsid w:val="00EC2BC9"/>
    <w:rsid w:val="00EC327B"/>
    <w:rsid w:val="00EC70AD"/>
    <w:rsid w:val="00ED0ADB"/>
    <w:rsid w:val="00ED15BF"/>
    <w:rsid w:val="00ED2260"/>
    <w:rsid w:val="00ED2C1B"/>
    <w:rsid w:val="00ED4667"/>
    <w:rsid w:val="00ED5C77"/>
    <w:rsid w:val="00ED61EA"/>
    <w:rsid w:val="00ED6412"/>
    <w:rsid w:val="00ED7315"/>
    <w:rsid w:val="00ED7F68"/>
    <w:rsid w:val="00EE0F35"/>
    <w:rsid w:val="00EE16E5"/>
    <w:rsid w:val="00EE52A1"/>
    <w:rsid w:val="00EE5D2F"/>
    <w:rsid w:val="00EF0A76"/>
    <w:rsid w:val="00EF2924"/>
    <w:rsid w:val="00EF2EDF"/>
    <w:rsid w:val="00EF3413"/>
    <w:rsid w:val="00F10834"/>
    <w:rsid w:val="00F10E46"/>
    <w:rsid w:val="00F12024"/>
    <w:rsid w:val="00F1326C"/>
    <w:rsid w:val="00F155F8"/>
    <w:rsid w:val="00F15678"/>
    <w:rsid w:val="00F17E5D"/>
    <w:rsid w:val="00F23EC6"/>
    <w:rsid w:val="00F2630D"/>
    <w:rsid w:val="00F26AE0"/>
    <w:rsid w:val="00F34603"/>
    <w:rsid w:val="00F366EE"/>
    <w:rsid w:val="00F36DF7"/>
    <w:rsid w:val="00F437FF"/>
    <w:rsid w:val="00F440B8"/>
    <w:rsid w:val="00F4553A"/>
    <w:rsid w:val="00F46005"/>
    <w:rsid w:val="00F63507"/>
    <w:rsid w:val="00F6562B"/>
    <w:rsid w:val="00F75ACA"/>
    <w:rsid w:val="00F76CF8"/>
    <w:rsid w:val="00F81ABB"/>
    <w:rsid w:val="00F82805"/>
    <w:rsid w:val="00F83208"/>
    <w:rsid w:val="00F84E0B"/>
    <w:rsid w:val="00F91C38"/>
    <w:rsid w:val="00F9591F"/>
    <w:rsid w:val="00FA11A7"/>
    <w:rsid w:val="00FA310B"/>
    <w:rsid w:val="00FA5611"/>
    <w:rsid w:val="00FA62AC"/>
    <w:rsid w:val="00FA6373"/>
    <w:rsid w:val="00FB2157"/>
    <w:rsid w:val="00FB3535"/>
    <w:rsid w:val="00FB4FD3"/>
    <w:rsid w:val="00FB5D31"/>
    <w:rsid w:val="00FB62BE"/>
    <w:rsid w:val="00FB635C"/>
    <w:rsid w:val="00FB63C2"/>
    <w:rsid w:val="00FB7E6E"/>
    <w:rsid w:val="00FC6C0D"/>
    <w:rsid w:val="00FD0884"/>
    <w:rsid w:val="00FD0A84"/>
    <w:rsid w:val="00FD18DF"/>
    <w:rsid w:val="00FD6801"/>
    <w:rsid w:val="00FD7829"/>
    <w:rsid w:val="00FE7E3C"/>
    <w:rsid w:val="00FF1533"/>
    <w:rsid w:val="00FF18E9"/>
    <w:rsid w:val="00FF2F68"/>
    <w:rsid w:val="00FF46AE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D3E"/>
    <w:rPr>
      <w:color w:val="0000FF"/>
      <w:u w:val="single"/>
    </w:rPr>
  </w:style>
  <w:style w:type="table" w:styleId="a4">
    <w:name w:val="Table Grid"/>
    <w:basedOn w:val="a1"/>
    <w:rsid w:val="00DE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D50E9D"/>
    <w:rPr>
      <w:b/>
      <w:bCs/>
    </w:rPr>
  </w:style>
  <w:style w:type="paragraph" w:styleId="a6">
    <w:name w:val="Normal (Web)"/>
    <w:basedOn w:val="a"/>
    <w:uiPriority w:val="99"/>
    <w:rsid w:val="00D50E9D"/>
    <w:pPr>
      <w:spacing w:before="100" w:beforeAutospacing="1" w:after="100" w:afterAutospacing="1"/>
    </w:pPr>
  </w:style>
  <w:style w:type="paragraph" w:customStyle="1" w:styleId="ConsPlusNormal">
    <w:name w:val="ConsPlusNormal"/>
    <w:rsid w:val="009B6F1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5B51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B51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81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8;&#1080;&#1089;&#1090;\&#1056;&#1072;&#1073;&#1086;&#1095;&#1080;&#1081;%20&#1089;&#1090;&#1086;&#1083;\&#1089;&#1083;&#1091;&#1078;&#1077;&#1073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422F-A91B-40EC-AAB5-39E96E53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служебка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1482</CharactersWithSpaces>
  <SharedDoc>false</SharedDoc>
  <HLinks>
    <vt:vector size="12" baseType="variant">
      <vt:variant>
        <vt:i4>786471</vt:i4>
      </vt:variant>
      <vt:variant>
        <vt:i4>3</vt:i4>
      </vt:variant>
      <vt:variant>
        <vt:i4>0</vt:i4>
      </vt:variant>
      <vt:variant>
        <vt:i4>5</vt:i4>
      </vt:variant>
      <vt:variant>
        <vt:lpwstr>mailto:office@tltsu.ru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consultantplus://offline/ref=08EF568AA347D457C5A7F02BD1CD6CFF063AA37FAB80F9584F23A2E9eEK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Кирилл Турутин</cp:lastModifiedBy>
  <cp:revision>9</cp:revision>
  <cp:lastPrinted>2022-05-31T11:18:00Z</cp:lastPrinted>
  <dcterms:created xsi:type="dcterms:W3CDTF">2022-05-31T11:18:00Z</dcterms:created>
  <dcterms:modified xsi:type="dcterms:W3CDTF">2023-05-23T09:43:00Z</dcterms:modified>
</cp:coreProperties>
</file>